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B7" w:rsidRDefault="000C56B7">
      <w:pPr>
        <w:spacing w:line="360" w:lineRule="auto"/>
        <w:rPr>
          <w:sz w:val="26"/>
        </w:rPr>
      </w:pPr>
    </w:p>
    <w:p w:rsidR="000C56B7" w:rsidRDefault="008169BD">
      <w:pPr>
        <w:spacing w:line="360" w:lineRule="auto"/>
        <w:rPr>
          <w:sz w:val="26"/>
        </w:rPr>
      </w:pPr>
      <w:r>
        <w:rPr>
          <w:noProof/>
          <w:sz w:val="20"/>
        </w:rPr>
        <w:pict>
          <v:rect id="_x0000_s1027" style="position:absolute;margin-left:-32.4pt;margin-top:3.7pt;width:225pt;height:172.8pt;z-index:251657728" stroked="f">
            <v:textbox>
              <w:txbxContent>
                <w:p w:rsidR="000C56B7" w:rsidRDefault="000C56B7">
                  <w:pPr>
                    <w:pStyle w:val="a3"/>
                  </w:pPr>
                  <w:r>
                    <w:t>Муниципальное бюджетное образовательное учреждение "Устьянская средняя общеобразовательная школа"</w:t>
                  </w:r>
                </w:p>
                <w:p w:rsidR="000C56B7" w:rsidRDefault="000C56B7">
                  <w:pPr>
                    <w:jc w:val="center"/>
                  </w:pPr>
                </w:p>
                <w:p w:rsidR="000C56B7" w:rsidRDefault="000C56B7">
                  <w:pPr>
                    <w:jc w:val="center"/>
                  </w:pPr>
                  <w:r>
                    <w:t>Филиал Орловская основная школа</w:t>
                  </w:r>
                </w:p>
                <w:p w:rsidR="000C56B7" w:rsidRDefault="000C56B7">
                  <w:pPr>
                    <w:jc w:val="center"/>
                  </w:pPr>
                </w:p>
                <w:p w:rsidR="000C56B7" w:rsidRDefault="000C56B7">
                  <w:pPr>
                    <w:pStyle w:val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ПРИКАЗ</w:t>
                  </w:r>
                </w:p>
                <w:p w:rsidR="000C56B7" w:rsidRDefault="00905585">
                  <w:pPr>
                    <w:pStyle w:val="1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t xml:space="preserve">         </w:t>
                  </w:r>
                  <w:r w:rsidR="00C43A57">
                    <w:rPr>
                      <w:b w:val="0"/>
                      <w:bCs w:val="0"/>
                      <w:sz w:val="24"/>
                    </w:rPr>
                    <w:t>02</w:t>
                  </w:r>
                  <w:r w:rsidR="000A395A">
                    <w:rPr>
                      <w:b w:val="0"/>
                      <w:bCs w:val="0"/>
                      <w:sz w:val="24"/>
                    </w:rPr>
                    <w:t>.10</w:t>
                  </w:r>
                  <w:r w:rsidR="00C43A57">
                    <w:rPr>
                      <w:b w:val="0"/>
                      <w:bCs w:val="0"/>
                      <w:sz w:val="24"/>
                    </w:rPr>
                    <w:t xml:space="preserve"> .2015г.</w:t>
                  </w:r>
                  <w:r w:rsidR="000C56B7">
                    <w:rPr>
                      <w:b w:val="0"/>
                      <w:bCs w:val="0"/>
                      <w:sz w:val="24"/>
                    </w:rPr>
                    <w:t xml:space="preserve">               №</w:t>
                  </w:r>
                  <w:r w:rsidR="00C43A57">
                    <w:rPr>
                      <w:b w:val="0"/>
                      <w:bCs w:val="0"/>
                      <w:sz w:val="24"/>
                    </w:rPr>
                    <w:t xml:space="preserve">    17</w:t>
                  </w:r>
                </w:p>
                <w:p w:rsidR="000C56B7" w:rsidRDefault="000C56B7">
                  <w:pPr>
                    <w:spacing w:line="480" w:lineRule="auto"/>
                    <w:jc w:val="center"/>
                    <w:rPr>
                      <w:sz w:val="26"/>
                    </w:rPr>
                  </w:pPr>
                  <w:r>
                    <w:t xml:space="preserve">   с</w:t>
                  </w:r>
                  <w:proofErr w:type="gramStart"/>
                  <w:r>
                    <w:t>.Ш</w:t>
                  </w:r>
                  <w:proofErr w:type="gramEnd"/>
                  <w:r>
                    <w:t>ангалы Архангельской  области</w:t>
                  </w:r>
                </w:p>
                <w:p w:rsidR="000C56B7" w:rsidRDefault="000C56B7"/>
              </w:txbxContent>
            </v:textbox>
          </v:rect>
        </w:pict>
      </w:r>
    </w:p>
    <w:p w:rsidR="000C56B7" w:rsidRDefault="000C56B7">
      <w:pPr>
        <w:rPr>
          <w:sz w:val="26"/>
        </w:rPr>
      </w:pPr>
    </w:p>
    <w:p w:rsidR="000C56B7" w:rsidRDefault="000C56B7">
      <w:pPr>
        <w:rPr>
          <w:sz w:val="26"/>
        </w:rPr>
      </w:pPr>
    </w:p>
    <w:p w:rsidR="000C56B7" w:rsidRDefault="000C56B7">
      <w:pPr>
        <w:rPr>
          <w:sz w:val="26"/>
        </w:rPr>
      </w:pPr>
    </w:p>
    <w:p w:rsidR="000C56B7" w:rsidRDefault="000C56B7">
      <w:pPr>
        <w:rPr>
          <w:sz w:val="26"/>
        </w:rPr>
      </w:pPr>
    </w:p>
    <w:p w:rsidR="000C56B7" w:rsidRDefault="000C56B7">
      <w:pPr>
        <w:rPr>
          <w:sz w:val="26"/>
        </w:rPr>
      </w:pPr>
    </w:p>
    <w:p w:rsidR="000C56B7" w:rsidRDefault="000C56B7"/>
    <w:p w:rsidR="000C56B7" w:rsidRDefault="000C56B7">
      <w:r>
        <w:t xml:space="preserve"> </w:t>
      </w:r>
    </w:p>
    <w:p w:rsidR="000C56B7" w:rsidRDefault="000C56B7">
      <w:pPr>
        <w:rPr>
          <w:sz w:val="26"/>
        </w:rPr>
      </w:pPr>
    </w:p>
    <w:p w:rsidR="000C56B7" w:rsidRDefault="000C56B7">
      <w:pPr>
        <w:rPr>
          <w:sz w:val="26"/>
        </w:rPr>
      </w:pPr>
    </w:p>
    <w:p w:rsidR="00D26C09" w:rsidRDefault="00D26C09">
      <w:pPr>
        <w:rPr>
          <w:sz w:val="26"/>
        </w:rPr>
      </w:pPr>
    </w:p>
    <w:p w:rsidR="00D26C09" w:rsidRDefault="00D26C09" w:rsidP="00905585">
      <w:bookmarkStart w:id="0" w:name="_GoBack"/>
      <w:bookmarkEnd w:id="0"/>
    </w:p>
    <w:p w:rsidR="00C43A57" w:rsidRDefault="00C43A57" w:rsidP="00905585"/>
    <w:p w:rsidR="00905585" w:rsidRDefault="00B7234B" w:rsidP="00905585">
      <w:r>
        <w:t xml:space="preserve">       </w:t>
      </w:r>
      <w:r w:rsidR="003C2126">
        <w:t>В соответствии с приказом У</w:t>
      </w:r>
      <w:r w:rsidR="00133034">
        <w:t>правления образования от 29. 09.2015 г. №327</w:t>
      </w:r>
      <w:r w:rsidR="000A395A">
        <w:t xml:space="preserve"> «О сроках проведения  школьного этапа  всероссийской олимпиады школьников» и </w:t>
      </w:r>
      <w:r w:rsidR="003C2126">
        <w:t>«</w:t>
      </w:r>
      <w:r w:rsidR="000A395A">
        <w:t>Порядком проведения школьного и муниципального этапов</w:t>
      </w:r>
      <w:r w:rsidR="003C2126">
        <w:t xml:space="preserve"> всероссийской</w:t>
      </w:r>
      <w:r w:rsidR="000A395A">
        <w:t xml:space="preserve"> олимпиад</w:t>
      </w:r>
      <w:r w:rsidR="003C2126">
        <w:t>ы школьников» утвержденным прика</w:t>
      </w:r>
      <w:r w:rsidR="00F943EA">
        <w:t>зом Управления</w:t>
      </w:r>
      <w:r w:rsidR="00133034">
        <w:t xml:space="preserve"> образования от 29.09.2015  № 325</w:t>
      </w:r>
      <w:r w:rsidR="003C2126">
        <w:t xml:space="preserve">, </w:t>
      </w:r>
    </w:p>
    <w:p w:rsidR="003C2126" w:rsidRDefault="003C2126" w:rsidP="00905585"/>
    <w:p w:rsidR="000D6A58" w:rsidRDefault="000D6A58" w:rsidP="000D6A58">
      <w:pPr>
        <w:jc w:val="both"/>
      </w:pPr>
      <w:r>
        <w:t>ПРИКАЗЫВАЮ:</w:t>
      </w:r>
    </w:p>
    <w:p w:rsidR="000D6A58" w:rsidRDefault="000D6A58" w:rsidP="000D6A58">
      <w:pPr>
        <w:jc w:val="both"/>
      </w:pPr>
      <w:r>
        <w:tab/>
        <w:t>1. Провести школьный этап всероссийской олимпиады школьников в МБОУ</w:t>
      </w:r>
      <w:r w:rsidR="00B7234B">
        <w:t xml:space="preserve"> «Устьянская</w:t>
      </w:r>
      <w:r>
        <w:t xml:space="preserve"> СОШ</w:t>
      </w:r>
      <w:r w:rsidR="00B7234B">
        <w:t>» филиал «Орловская основная школа»</w:t>
      </w:r>
      <w:r>
        <w:t xml:space="preserve"> (далее – олимпиада) в установленные сроки в соответствии с регламентом, описывающим организационно-технологическую модель проведения олимпиады, и требованиями к организации и проведению олимпиады по каждому общеобразовательному предмету.</w:t>
      </w:r>
    </w:p>
    <w:p w:rsidR="000D6A58" w:rsidRDefault="000D6A58" w:rsidP="000D6A58">
      <w:pPr>
        <w:jc w:val="both"/>
      </w:pPr>
      <w:r>
        <w:tab/>
        <w:t>2. Утвердить:</w:t>
      </w:r>
    </w:p>
    <w:p w:rsidR="000D6A58" w:rsidRDefault="000D6A58" w:rsidP="000D6A58">
      <w:pPr>
        <w:jc w:val="both"/>
      </w:pPr>
      <w:r>
        <w:t xml:space="preserve">2.1. Состав оргкомитета по организации и проведению олимпиады </w:t>
      </w:r>
      <w:r w:rsidR="00B7234B">
        <w:t xml:space="preserve"> в следующем составе:</w:t>
      </w:r>
    </w:p>
    <w:p w:rsidR="00B7234B" w:rsidRDefault="00B7234B" w:rsidP="000D6A58">
      <w:pPr>
        <w:jc w:val="both"/>
      </w:pPr>
      <w:r>
        <w:t>Горохова Любовь Павловна – директор филиала;</w:t>
      </w:r>
    </w:p>
    <w:p w:rsidR="00B7234B" w:rsidRDefault="00B7234B" w:rsidP="000D6A58">
      <w:pPr>
        <w:jc w:val="both"/>
      </w:pPr>
      <w:r>
        <w:t>Данилишина Ольга Васильевна – учитель математики, информатики.</w:t>
      </w:r>
    </w:p>
    <w:p w:rsidR="00B7234B" w:rsidRDefault="00B7234B" w:rsidP="000D6A58">
      <w:pPr>
        <w:jc w:val="both"/>
      </w:pPr>
    </w:p>
    <w:p w:rsidR="000D6A58" w:rsidRDefault="000D6A58" w:rsidP="000D6A58">
      <w:pPr>
        <w:jc w:val="both"/>
      </w:pPr>
      <w:r>
        <w:t>2.2. Состав предметны</w:t>
      </w:r>
      <w:r w:rsidR="00C429CF">
        <w:t>х жюри олимпиады (Приложение № 1</w:t>
      </w:r>
      <w:r>
        <w:t>)</w:t>
      </w:r>
    </w:p>
    <w:p w:rsidR="000D6A58" w:rsidRDefault="000D6A58" w:rsidP="00B7234B">
      <w:pPr>
        <w:jc w:val="both"/>
      </w:pPr>
      <w:r>
        <w:tab/>
      </w:r>
    </w:p>
    <w:p w:rsidR="000D6A58" w:rsidRDefault="00E05125" w:rsidP="000D6A58">
      <w:pPr>
        <w:jc w:val="both"/>
      </w:pPr>
      <w:r>
        <w:tab/>
        <w:t>3</w:t>
      </w:r>
      <w:r w:rsidR="000D6A58">
        <w:t xml:space="preserve">. </w:t>
      </w:r>
      <w:r w:rsidR="00B7234B">
        <w:t xml:space="preserve"> Данилишиной </w:t>
      </w:r>
      <w:r w:rsidR="000D6A58">
        <w:t>О.В., учителю информатики,  обеспечить регулярное размещение информации результатах олимпиады на официальном сайте и информационных стендах ОУ.</w:t>
      </w:r>
    </w:p>
    <w:p w:rsidR="00C429CF" w:rsidRDefault="00C429CF" w:rsidP="000D6A58">
      <w:pPr>
        <w:jc w:val="both"/>
      </w:pPr>
    </w:p>
    <w:p w:rsidR="000D6A58" w:rsidRDefault="000D6A58" w:rsidP="000D6A58">
      <w:pPr>
        <w:pStyle w:val="a5"/>
        <w:ind w:left="780" w:hanging="496"/>
        <w:jc w:val="both"/>
      </w:pPr>
      <w:r>
        <w:t xml:space="preserve">       </w:t>
      </w:r>
      <w:r w:rsidRPr="000D6A58">
        <w:t xml:space="preserve"> </w:t>
      </w:r>
      <w:r w:rsidR="00C429CF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0D6A58" w:rsidRDefault="000D6A58" w:rsidP="000D6A58">
      <w:pPr>
        <w:pStyle w:val="a5"/>
        <w:ind w:left="780" w:hanging="496"/>
        <w:jc w:val="both"/>
      </w:pPr>
    </w:p>
    <w:p w:rsidR="000D6A58" w:rsidRDefault="000D6A58" w:rsidP="000D6A58">
      <w:pPr>
        <w:jc w:val="both"/>
      </w:pPr>
      <w:r>
        <w:tab/>
      </w:r>
    </w:p>
    <w:p w:rsidR="000D6A58" w:rsidRDefault="000D6A58" w:rsidP="000D6A58"/>
    <w:p w:rsidR="000D6A58" w:rsidRDefault="000D6A58" w:rsidP="000D6A58"/>
    <w:p w:rsidR="000D6A58" w:rsidRDefault="000D6A58" w:rsidP="000D6A58">
      <w:r>
        <w:t xml:space="preserve">М.П.                                                                        </w:t>
      </w:r>
      <w:r w:rsidRPr="00A249E3">
        <w:t>Директо</w:t>
      </w:r>
      <w:r>
        <w:t xml:space="preserve">р филиала  -               </w:t>
      </w:r>
      <w:r w:rsidRPr="00A249E3">
        <w:t xml:space="preserve">  / </w:t>
      </w:r>
      <w:r>
        <w:t>Л.П.Горохова</w:t>
      </w:r>
      <w:r w:rsidRPr="00A249E3">
        <w:t>/</w:t>
      </w:r>
    </w:p>
    <w:p w:rsidR="000D6A58" w:rsidRDefault="000D6A58" w:rsidP="000D6A58">
      <w:r>
        <w:t xml:space="preserve">                                </w:t>
      </w:r>
    </w:p>
    <w:p w:rsidR="000D6A58" w:rsidRDefault="000D6A58" w:rsidP="000D6A58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0D6A58" w:rsidRDefault="000D6A58" w:rsidP="000D6A58"/>
    <w:p w:rsidR="000D6A58" w:rsidRDefault="000D6A58" w:rsidP="000D6A58">
      <w:r>
        <w:t xml:space="preserve">Дата ______________ </w:t>
      </w:r>
    </w:p>
    <w:p w:rsidR="000D6A58" w:rsidRDefault="000D6A58" w:rsidP="00905585"/>
    <w:p w:rsidR="000D6A58" w:rsidRDefault="000D6A58" w:rsidP="00905585"/>
    <w:p w:rsidR="000D6A58" w:rsidRDefault="000D6A58" w:rsidP="00905585"/>
    <w:p w:rsidR="000D6A58" w:rsidRPr="001C1AB6" w:rsidRDefault="000D6A58" w:rsidP="00905585"/>
    <w:p w:rsidR="00775321" w:rsidRDefault="00775321" w:rsidP="00775321">
      <w:pPr>
        <w:rPr>
          <w:b/>
          <w:sz w:val="28"/>
          <w:szCs w:val="28"/>
        </w:rPr>
      </w:pPr>
    </w:p>
    <w:p w:rsidR="00775321" w:rsidRDefault="00775321" w:rsidP="00775321">
      <w:pPr>
        <w:jc w:val="center"/>
        <w:rPr>
          <w:b/>
          <w:sz w:val="28"/>
          <w:szCs w:val="28"/>
        </w:rPr>
      </w:pPr>
    </w:p>
    <w:p w:rsidR="00775321" w:rsidRDefault="00775321" w:rsidP="00775321">
      <w:pPr>
        <w:jc w:val="right"/>
        <w:rPr>
          <w:b/>
          <w:sz w:val="28"/>
          <w:szCs w:val="28"/>
        </w:rPr>
      </w:pPr>
      <w:r w:rsidRPr="0088195D">
        <w:rPr>
          <w:b/>
          <w:sz w:val="28"/>
          <w:szCs w:val="28"/>
        </w:rPr>
        <w:t>Приложение 1</w:t>
      </w:r>
    </w:p>
    <w:p w:rsidR="00775321" w:rsidRDefault="00775321" w:rsidP="00775321">
      <w:pPr>
        <w:jc w:val="center"/>
        <w:rPr>
          <w:b/>
        </w:rPr>
      </w:pPr>
      <w:r w:rsidRPr="0088195D">
        <w:rPr>
          <w:b/>
        </w:rPr>
        <w:t>Состав предметных жюри олимпиады</w:t>
      </w:r>
    </w:p>
    <w:p w:rsidR="00775321" w:rsidRDefault="00775321" w:rsidP="00775321">
      <w:pPr>
        <w:jc w:val="center"/>
        <w:rPr>
          <w:b/>
        </w:rPr>
      </w:pPr>
    </w:p>
    <w:p w:rsidR="00775321" w:rsidRPr="00E05125" w:rsidRDefault="00775321" w:rsidP="00775321">
      <w:pPr>
        <w:rPr>
          <w:b/>
        </w:rPr>
      </w:pPr>
      <w:r>
        <w:rPr>
          <w:b/>
        </w:rPr>
        <w:t>1.</w:t>
      </w:r>
      <w:r w:rsidRPr="00E05125">
        <w:rPr>
          <w:b/>
        </w:rPr>
        <w:t>Олимпиада по географии</w:t>
      </w:r>
      <w:r>
        <w:rPr>
          <w:b/>
        </w:rPr>
        <w:t>, биологии</w:t>
      </w:r>
      <w:r w:rsidRPr="00E05125">
        <w:rPr>
          <w:b/>
        </w:rPr>
        <w:t>:</w:t>
      </w:r>
    </w:p>
    <w:p w:rsidR="00775321" w:rsidRPr="0088195D" w:rsidRDefault="00775321" w:rsidP="00775321">
      <w:r w:rsidRPr="0088195D">
        <w:t>Председатель жюри: Горохова Л.П.</w:t>
      </w:r>
    </w:p>
    <w:p w:rsidR="00775321" w:rsidRPr="00E05125" w:rsidRDefault="00775321" w:rsidP="00775321">
      <w:r w:rsidRPr="0088195D">
        <w:t>Члены жюри</w:t>
      </w:r>
      <w:r w:rsidRPr="0088195D">
        <w:rPr>
          <w:i/>
        </w:rPr>
        <w:t>:</w:t>
      </w:r>
      <w:r w:rsidRPr="00E05125">
        <w:t xml:space="preserve"> </w:t>
      </w:r>
      <w:proofErr w:type="spellStart"/>
      <w:r w:rsidRPr="00E05125">
        <w:t>Конанова</w:t>
      </w:r>
      <w:proofErr w:type="spellEnd"/>
      <w:r w:rsidRPr="00E05125">
        <w:t xml:space="preserve"> С.В.</w:t>
      </w:r>
    </w:p>
    <w:p w:rsidR="00775321" w:rsidRDefault="00775321" w:rsidP="00775321">
      <w:r w:rsidRPr="00E05125">
        <w:t xml:space="preserve">                       Данилишина О.В.</w:t>
      </w:r>
    </w:p>
    <w:p w:rsidR="008169BD" w:rsidRDefault="008169BD" w:rsidP="00775321">
      <w:pPr>
        <w:rPr>
          <w:b/>
        </w:rPr>
      </w:pPr>
    </w:p>
    <w:p w:rsidR="00775321" w:rsidRPr="00E05125" w:rsidRDefault="00775321" w:rsidP="00775321">
      <w:pPr>
        <w:rPr>
          <w:b/>
        </w:rPr>
      </w:pPr>
      <w:r>
        <w:rPr>
          <w:b/>
        </w:rPr>
        <w:t>2.</w:t>
      </w:r>
      <w:r w:rsidRPr="00E05125">
        <w:rPr>
          <w:b/>
        </w:rPr>
        <w:t>Олимпиада по</w:t>
      </w:r>
      <w:r>
        <w:rPr>
          <w:b/>
        </w:rPr>
        <w:t xml:space="preserve"> информатике</w:t>
      </w:r>
      <w:r w:rsidRPr="00E05125">
        <w:rPr>
          <w:b/>
        </w:rPr>
        <w:t>:</w:t>
      </w:r>
    </w:p>
    <w:p w:rsidR="00775321" w:rsidRPr="0088195D" w:rsidRDefault="00775321" w:rsidP="00775321">
      <w:r w:rsidRPr="0088195D">
        <w:t>Председатель жюри: Горохова Л.П.</w:t>
      </w:r>
    </w:p>
    <w:p w:rsidR="00775321" w:rsidRDefault="00775321" w:rsidP="00775321">
      <w:r w:rsidRPr="0088195D">
        <w:t>Члены жюри</w:t>
      </w:r>
      <w:r w:rsidRPr="0088195D">
        <w:rPr>
          <w:i/>
        </w:rPr>
        <w:t>:</w:t>
      </w:r>
      <w:r w:rsidRPr="00E05125">
        <w:t xml:space="preserve"> Данилишина О.В.</w:t>
      </w:r>
    </w:p>
    <w:p w:rsidR="00775321" w:rsidRPr="00E05125" w:rsidRDefault="00775321" w:rsidP="00775321">
      <w:r>
        <w:t xml:space="preserve">                         Силина Я.Ю.</w:t>
      </w:r>
    </w:p>
    <w:p w:rsidR="00775321" w:rsidRDefault="00775321" w:rsidP="00775321">
      <w:r w:rsidRPr="00E05125">
        <w:t xml:space="preserve">                       </w:t>
      </w:r>
    </w:p>
    <w:p w:rsidR="00775321" w:rsidRPr="00E05125" w:rsidRDefault="00775321" w:rsidP="00775321">
      <w:pPr>
        <w:rPr>
          <w:b/>
        </w:rPr>
      </w:pPr>
      <w:r>
        <w:rPr>
          <w:b/>
        </w:rPr>
        <w:t>3.</w:t>
      </w:r>
      <w:r w:rsidRPr="00E05125">
        <w:rPr>
          <w:b/>
        </w:rPr>
        <w:t>Олимпиада по</w:t>
      </w:r>
      <w:r>
        <w:rPr>
          <w:b/>
        </w:rPr>
        <w:t xml:space="preserve"> английскому языку</w:t>
      </w:r>
      <w:r w:rsidRPr="00E05125">
        <w:rPr>
          <w:b/>
        </w:rPr>
        <w:t>:</w:t>
      </w:r>
    </w:p>
    <w:p w:rsidR="00775321" w:rsidRPr="0088195D" w:rsidRDefault="00775321" w:rsidP="00775321">
      <w:r w:rsidRPr="0088195D">
        <w:t>Председатель жюри: Горохова Л.П.</w:t>
      </w:r>
    </w:p>
    <w:p w:rsidR="00775321" w:rsidRDefault="00775321" w:rsidP="00775321">
      <w:r w:rsidRPr="0088195D">
        <w:t>Члены жюри</w:t>
      </w:r>
      <w:r>
        <w:t>: Кокорина Т.А.</w:t>
      </w:r>
    </w:p>
    <w:p w:rsidR="00775321" w:rsidRDefault="00775321" w:rsidP="00775321">
      <w:r>
        <w:t xml:space="preserve">                        Тарбаева Н.Н.</w:t>
      </w:r>
    </w:p>
    <w:p w:rsidR="00775321" w:rsidRPr="0088195D" w:rsidRDefault="00775321" w:rsidP="00775321"/>
    <w:p w:rsidR="00775321" w:rsidRPr="00E05125" w:rsidRDefault="00775321" w:rsidP="00775321">
      <w:pPr>
        <w:rPr>
          <w:b/>
        </w:rPr>
      </w:pPr>
      <w:r>
        <w:rPr>
          <w:b/>
        </w:rPr>
        <w:t>5.</w:t>
      </w:r>
      <w:r w:rsidRPr="00E05125">
        <w:rPr>
          <w:b/>
        </w:rPr>
        <w:t>Олимпиада по</w:t>
      </w:r>
      <w:r>
        <w:rPr>
          <w:b/>
        </w:rPr>
        <w:t xml:space="preserve"> ОБЖ</w:t>
      </w:r>
      <w:r w:rsidRPr="00E05125">
        <w:rPr>
          <w:b/>
        </w:rPr>
        <w:t>:</w:t>
      </w:r>
    </w:p>
    <w:p w:rsidR="00775321" w:rsidRPr="0088195D" w:rsidRDefault="00775321" w:rsidP="00775321">
      <w:r w:rsidRPr="0088195D">
        <w:t>Председатель жюри: Горохова Л.П.</w:t>
      </w:r>
    </w:p>
    <w:p w:rsidR="00775321" w:rsidRDefault="00775321" w:rsidP="00775321">
      <w:r w:rsidRPr="0088195D">
        <w:t>Члены жюри</w:t>
      </w:r>
      <w:r w:rsidRPr="0088195D">
        <w:rPr>
          <w:i/>
        </w:rPr>
        <w:t>:</w:t>
      </w:r>
      <w:r w:rsidRPr="00E05125">
        <w:t xml:space="preserve"> Данилишина О.В.</w:t>
      </w:r>
    </w:p>
    <w:p w:rsidR="00775321" w:rsidRDefault="00775321" w:rsidP="00775321">
      <w:r>
        <w:t xml:space="preserve">                         Засухин С.П.</w:t>
      </w:r>
    </w:p>
    <w:p w:rsidR="00775321" w:rsidRPr="00E05125" w:rsidRDefault="00775321" w:rsidP="00775321">
      <w:pPr>
        <w:rPr>
          <w:b/>
        </w:rPr>
      </w:pPr>
      <w:r>
        <w:rPr>
          <w:b/>
        </w:rPr>
        <w:t>6.</w:t>
      </w:r>
      <w:r w:rsidRPr="00E05125">
        <w:rPr>
          <w:b/>
        </w:rPr>
        <w:t>Олимпиада по</w:t>
      </w:r>
      <w:r>
        <w:rPr>
          <w:b/>
        </w:rPr>
        <w:t xml:space="preserve"> истории</w:t>
      </w:r>
      <w:r w:rsidRPr="00E05125">
        <w:rPr>
          <w:b/>
        </w:rPr>
        <w:t>:</w:t>
      </w:r>
    </w:p>
    <w:p w:rsidR="00775321" w:rsidRPr="0088195D" w:rsidRDefault="00775321" w:rsidP="00775321">
      <w:r w:rsidRPr="0088195D">
        <w:t>Председатель жюри: Горохова Л.П.</w:t>
      </w:r>
    </w:p>
    <w:p w:rsidR="00775321" w:rsidRDefault="00775321" w:rsidP="00775321">
      <w:r w:rsidRPr="0088195D">
        <w:t>Члены жюри</w:t>
      </w:r>
      <w:r w:rsidRPr="00775321">
        <w:t>:</w:t>
      </w:r>
      <w:r>
        <w:t xml:space="preserve"> </w:t>
      </w:r>
      <w:r w:rsidRPr="00775321">
        <w:t>Ильенко И</w:t>
      </w:r>
      <w:proofErr w:type="gramStart"/>
      <w:r w:rsidRPr="00775321">
        <w:t>,Л</w:t>
      </w:r>
      <w:proofErr w:type="gramEnd"/>
      <w:r w:rsidRPr="00775321">
        <w:t xml:space="preserve">.                                                                         </w:t>
      </w:r>
    </w:p>
    <w:p w:rsidR="00775321" w:rsidRDefault="00775321" w:rsidP="00775321">
      <w:r>
        <w:t xml:space="preserve">                          Кротова Г.Н.</w:t>
      </w:r>
    </w:p>
    <w:p w:rsidR="00775321" w:rsidRDefault="00775321" w:rsidP="00775321"/>
    <w:p w:rsidR="00775321" w:rsidRPr="00E05125" w:rsidRDefault="00775321" w:rsidP="00775321">
      <w:pPr>
        <w:rPr>
          <w:b/>
        </w:rPr>
      </w:pPr>
      <w:r>
        <w:rPr>
          <w:b/>
        </w:rPr>
        <w:t>7.</w:t>
      </w:r>
      <w:r w:rsidRPr="00E05125">
        <w:rPr>
          <w:b/>
        </w:rPr>
        <w:t>Олимпиада по</w:t>
      </w:r>
      <w:r>
        <w:rPr>
          <w:b/>
        </w:rPr>
        <w:t xml:space="preserve"> физике</w:t>
      </w:r>
      <w:r w:rsidRPr="00E05125">
        <w:rPr>
          <w:b/>
        </w:rPr>
        <w:t>:</w:t>
      </w:r>
    </w:p>
    <w:p w:rsidR="00775321" w:rsidRPr="0088195D" w:rsidRDefault="00775321" w:rsidP="00775321">
      <w:r w:rsidRPr="0088195D">
        <w:t>Председатель жюри: Горохова Л.П.</w:t>
      </w:r>
    </w:p>
    <w:p w:rsidR="00775321" w:rsidRDefault="00775321" w:rsidP="00775321">
      <w:r w:rsidRPr="0088195D">
        <w:t>Члены жюри</w:t>
      </w:r>
      <w:r w:rsidRPr="0088195D">
        <w:rPr>
          <w:i/>
        </w:rPr>
        <w:t>:</w:t>
      </w:r>
      <w:r w:rsidRPr="00E05125">
        <w:t xml:space="preserve"> Данилишина О.В.</w:t>
      </w:r>
    </w:p>
    <w:p w:rsidR="00775321" w:rsidRDefault="00775321" w:rsidP="00775321">
      <w:r>
        <w:t xml:space="preserve">                         Засухин С.П.</w:t>
      </w:r>
    </w:p>
    <w:p w:rsidR="00775321" w:rsidRPr="00E05125" w:rsidRDefault="00775321" w:rsidP="00775321">
      <w:pPr>
        <w:rPr>
          <w:b/>
        </w:rPr>
      </w:pPr>
      <w:r>
        <w:rPr>
          <w:b/>
        </w:rPr>
        <w:t>8.</w:t>
      </w:r>
      <w:r w:rsidRPr="00E05125">
        <w:rPr>
          <w:b/>
        </w:rPr>
        <w:t>Олимпиада по</w:t>
      </w:r>
      <w:r>
        <w:rPr>
          <w:b/>
        </w:rPr>
        <w:t xml:space="preserve"> русскому язык</w:t>
      </w:r>
      <w:r w:rsidR="008169BD">
        <w:rPr>
          <w:b/>
        </w:rPr>
        <w:t>у</w:t>
      </w:r>
      <w:r>
        <w:rPr>
          <w:b/>
        </w:rPr>
        <w:t>, литературе</w:t>
      </w:r>
      <w:r w:rsidRPr="00E05125">
        <w:rPr>
          <w:b/>
        </w:rPr>
        <w:t>:</w:t>
      </w:r>
    </w:p>
    <w:p w:rsidR="00775321" w:rsidRPr="0088195D" w:rsidRDefault="00775321" w:rsidP="00775321">
      <w:r w:rsidRPr="0088195D">
        <w:t>Председатель жюри: Горохова Л.П.</w:t>
      </w:r>
    </w:p>
    <w:p w:rsidR="00775321" w:rsidRDefault="00775321" w:rsidP="00775321">
      <w:r w:rsidRPr="0088195D">
        <w:t>Члены жюри</w:t>
      </w:r>
      <w:r w:rsidRPr="0088195D">
        <w:rPr>
          <w:i/>
        </w:rPr>
        <w:t>:</w:t>
      </w:r>
      <w:r w:rsidRPr="00E05125">
        <w:t xml:space="preserve"> </w:t>
      </w:r>
      <w:r>
        <w:t>Кокорина Т.А.</w:t>
      </w:r>
    </w:p>
    <w:p w:rsidR="00775321" w:rsidRDefault="00775321" w:rsidP="00775321">
      <w:r>
        <w:t xml:space="preserve">                        Тарбаева Н.Н.</w:t>
      </w:r>
    </w:p>
    <w:p w:rsidR="00775321" w:rsidRDefault="00775321" w:rsidP="00775321"/>
    <w:p w:rsidR="00775321" w:rsidRPr="00E05125" w:rsidRDefault="00775321" w:rsidP="00775321">
      <w:pPr>
        <w:rPr>
          <w:b/>
        </w:rPr>
      </w:pPr>
      <w:r>
        <w:rPr>
          <w:b/>
        </w:rPr>
        <w:t>9.</w:t>
      </w:r>
      <w:r w:rsidRPr="00E05125">
        <w:rPr>
          <w:b/>
        </w:rPr>
        <w:t>Олимпиада по</w:t>
      </w:r>
      <w:r>
        <w:rPr>
          <w:b/>
        </w:rPr>
        <w:t xml:space="preserve"> обществознанию</w:t>
      </w:r>
      <w:r w:rsidRPr="00E05125">
        <w:rPr>
          <w:b/>
        </w:rPr>
        <w:t>:</w:t>
      </w:r>
    </w:p>
    <w:p w:rsidR="00775321" w:rsidRPr="0088195D" w:rsidRDefault="00775321" w:rsidP="00775321">
      <w:r w:rsidRPr="0088195D">
        <w:t>Председатель жюри: Горохова Л.П.</w:t>
      </w:r>
    </w:p>
    <w:p w:rsidR="00775321" w:rsidRDefault="00775321" w:rsidP="00775321">
      <w:r w:rsidRPr="0088195D">
        <w:t>Члены жюри</w:t>
      </w:r>
      <w:r w:rsidRPr="0088195D">
        <w:rPr>
          <w:i/>
        </w:rPr>
        <w:t>:</w:t>
      </w:r>
      <w:r w:rsidRPr="00E05125">
        <w:t xml:space="preserve"> </w:t>
      </w:r>
      <w:r>
        <w:t>Силина Я.Ю.</w:t>
      </w:r>
    </w:p>
    <w:p w:rsidR="00775321" w:rsidRDefault="00775321" w:rsidP="00775321">
      <w:r>
        <w:t xml:space="preserve">                         Засухин С.П.</w:t>
      </w:r>
    </w:p>
    <w:p w:rsidR="00775321" w:rsidRDefault="00775321" w:rsidP="00775321"/>
    <w:p w:rsidR="00775321" w:rsidRPr="00E05125" w:rsidRDefault="00775321" w:rsidP="00775321">
      <w:pPr>
        <w:rPr>
          <w:b/>
        </w:rPr>
      </w:pPr>
      <w:r>
        <w:rPr>
          <w:b/>
        </w:rPr>
        <w:t>10.</w:t>
      </w:r>
      <w:r w:rsidRPr="00E05125">
        <w:rPr>
          <w:b/>
        </w:rPr>
        <w:t>Олимпиада по</w:t>
      </w:r>
      <w:r>
        <w:rPr>
          <w:b/>
        </w:rPr>
        <w:t xml:space="preserve"> математике</w:t>
      </w:r>
      <w:r w:rsidRPr="00E05125">
        <w:rPr>
          <w:b/>
        </w:rPr>
        <w:t>:</w:t>
      </w:r>
    </w:p>
    <w:p w:rsidR="00775321" w:rsidRPr="0088195D" w:rsidRDefault="00775321" w:rsidP="00775321">
      <w:r w:rsidRPr="0088195D">
        <w:t>Председатель жюри: Горохова Л.П.</w:t>
      </w:r>
    </w:p>
    <w:p w:rsidR="00775321" w:rsidRDefault="00775321" w:rsidP="00775321">
      <w:r w:rsidRPr="0088195D">
        <w:t>Члены жюри</w:t>
      </w:r>
      <w:r w:rsidRPr="0088195D">
        <w:rPr>
          <w:i/>
        </w:rPr>
        <w:t>:</w:t>
      </w:r>
      <w:r w:rsidRPr="00E05125">
        <w:t xml:space="preserve"> </w:t>
      </w:r>
      <w:r>
        <w:t>Данилишина О.В.</w:t>
      </w:r>
    </w:p>
    <w:p w:rsidR="00775321" w:rsidRDefault="00775321" w:rsidP="00775321">
      <w:r>
        <w:t xml:space="preserve">                         Засухин С.П.</w:t>
      </w:r>
    </w:p>
    <w:p w:rsidR="00775321" w:rsidRDefault="00775321" w:rsidP="00775321"/>
    <w:p w:rsidR="00775321" w:rsidRPr="00E05125" w:rsidRDefault="00775321" w:rsidP="00775321">
      <w:pPr>
        <w:rPr>
          <w:b/>
        </w:rPr>
      </w:pPr>
      <w:r>
        <w:rPr>
          <w:b/>
        </w:rPr>
        <w:t>11.</w:t>
      </w:r>
      <w:r w:rsidRPr="00E05125">
        <w:rPr>
          <w:b/>
        </w:rPr>
        <w:t>Олимпиада по</w:t>
      </w:r>
      <w:r>
        <w:rPr>
          <w:b/>
        </w:rPr>
        <w:t xml:space="preserve"> физической культуре</w:t>
      </w:r>
      <w:r w:rsidRPr="00E05125">
        <w:rPr>
          <w:b/>
        </w:rPr>
        <w:t>:</w:t>
      </w:r>
    </w:p>
    <w:p w:rsidR="00775321" w:rsidRPr="0088195D" w:rsidRDefault="00775321" w:rsidP="00775321">
      <w:r w:rsidRPr="0088195D">
        <w:t>Председатель жюри: Горохова Л.П.</w:t>
      </w:r>
    </w:p>
    <w:p w:rsidR="00775321" w:rsidRDefault="00775321" w:rsidP="00775321">
      <w:r w:rsidRPr="0088195D">
        <w:t>Члены жюри</w:t>
      </w:r>
      <w:r w:rsidRPr="0088195D">
        <w:rPr>
          <w:i/>
        </w:rPr>
        <w:t>:</w:t>
      </w:r>
      <w:r w:rsidRPr="00E05125">
        <w:t xml:space="preserve"> </w:t>
      </w:r>
      <w:r>
        <w:t>Данилишина О.В.</w:t>
      </w:r>
    </w:p>
    <w:p w:rsidR="00775321" w:rsidRDefault="00775321" w:rsidP="00775321">
      <w:r>
        <w:t xml:space="preserve">                         Засухин С.П.</w:t>
      </w:r>
    </w:p>
    <w:p w:rsidR="00775321" w:rsidRDefault="00775321" w:rsidP="00775321">
      <w:pPr>
        <w:sectPr w:rsidR="00775321" w:rsidSect="00775321">
          <w:type w:val="continuous"/>
          <w:pgSz w:w="11906" w:h="16838"/>
          <w:pgMar w:top="1134" w:right="567" w:bottom="1134" w:left="1701" w:header="720" w:footer="720" w:gutter="0"/>
          <w:cols w:space="708"/>
          <w:docGrid w:linePitch="272"/>
        </w:sectPr>
      </w:pPr>
    </w:p>
    <w:p w:rsidR="00775321" w:rsidRDefault="00775321" w:rsidP="00775321"/>
    <w:sectPr w:rsidR="00775321" w:rsidSect="00775321">
      <w:type w:val="continuous"/>
      <w:pgSz w:w="11906" w:h="16838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956"/>
    <w:multiLevelType w:val="hybridMultilevel"/>
    <w:tmpl w:val="9722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5585"/>
    <w:rsid w:val="000A395A"/>
    <w:rsid w:val="000C56B7"/>
    <w:rsid w:val="000D6A58"/>
    <w:rsid w:val="00133034"/>
    <w:rsid w:val="003C2126"/>
    <w:rsid w:val="00406974"/>
    <w:rsid w:val="004915BE"/>
    <w:rsid w:val="00540D60"/>
    <w:rsid w:val="00594BD9"/>
    <w:rsid w:val="0069481F"/>
    <w:rsid w:val="00775321"/>
    <w:rsid w:val="007F4AF8"/>
    <w:rsid w:val="008169BD"/>
    <w:rsid w:val="0088195D"/>
    <w:rsid w:val="008E02E7"/>
    <w:rsid w:val="00905585"/>
    <w:rsid w:val="00932AB4"/>
    <w:rsid w:val="00A57312"/>
    <w:rsid w:val="00A8779B"/>
    <w:rsid w:val="00AA478A"/>
    <w:rsid w:val="00B7234B"/>
    <w:rsid w:val="00BE6680"/>
    <w:rsid w:val="00BF7127"/>
    <w:rsid w:val="00C429CF"/>
    <w:rsid w:val="00C43A57"/>
    <w:rsid w:val="00D26C09"/>
    <w:rsid w:val="00D37CE6"/>
    <w:rsid w:val="00E05125"/>
    <w:rsid w:val="00F9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79B"/>
    <w:rPr>
      <w:sz w:val="24"/>
      <w:szCs w:val="24"/>
    </w:rPr>
  </w:style>
  <w:style w:type="paragraph" w:styleId="1">
    <w:name w:val="heading 1"/>
    <w:basedOn w:val="a"/>
    <w:next w:val="a"/>
    <w:qFormat/>
    <w:rsid w:val="00A8779B"/>
    <w:pPr>
      <w:keepNext/>
      <w:spacing w:line="360" w:lineRule="auto"/>
      <w:outlineLvl w:val="0"/>
    </w:pPr>
    <w:rPr>
      <w:b/>
      <w:bCs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779B"/>
    <w:pPr>
      <w:jc w:val="center"/>
    </w:pPr>
  </w:style>
  <w:style w:type="table" w:styleId="a4">
    <w:name w:val="Table Grid"/>
    <w:basedOn w:val="a1"/>
    <w:uiPriority w:val="59"/>
    <w:rsid w:val="009055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6A58"/>
    <w:pPr>
      <w:ind w:left="720"/>
      <w:contextualSpacing/>
    </w:pPr>
  </w:style>
  <w:style w:type="paragraph" w:styleId="a6">
    <w:name w:val="Balloon Text"/>
    <w:basedOn w:val="a"/>
    <w:link w:val="a7"/>
    <w:rsid w:val="00C429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42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74DD-BEF5-4606-8626-3D3C6A91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84</TotalTime>
  <Pages>2</Pages>
  <Words>288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"Общеобразовательная </vt:lpstr>
    </vt:vector>
  </TitlesOfParts>
  <Company>USH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"Общеобразовательная </dc:title>
  <dc:subject/>
  <dc:creator>Admin</dc:creator>
  <cp:keywords/>
  <dc:description/>
  <cp:lastModifiedBy>Admin</cp:lastModifiedBy>
  <cp:revision>15</cp:revision>
  <cp:lastPrinted>2014-10-16T06:07:00Z</cp:lastPrinted>
  <dcterms:created xsi:type="dcterms:W3CDTF">2014-10-15T11:35:00Z</dcterms:created>
  <dcterms:modified xsi:type="dcterms:W3CDTF">2015-10-08T13:09:00Z</dcterms:modified>
</cp:coreProperties>
</file>